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1DC" w14:textId="06061FC4" w:rsidR="00EF094F" w:rsidRDefault="000C4522" w:rsidP="004F4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TUDHOE LEARNING TRUST </w:t>
      </w:r>
    </w:p>
    <w:p w14:paraId="33FD572E" w14:textId="1906434D" w:rsidR="000C4522" w:rsidRDefault="000C4522" w:rsidP="004F464A">
      <w:pPr>
        <w:jc w:val="center"/>
        <w:rPr>
          <w:rFonts w:ascii="Arial" w:hAnsi="Arial" w:cs="Arial"/>
          <w:b/>
          <w:sz w:val="24"/>
          <w:szCs w:val="24"/>
        </w:rPr>
      </w:pPr>
    </w:p>
    <w:p w14:paraId="20508E4E" w14:textId="7533F55A" w:rsidR="000C4522" w:rsidRPr="009D3D16" w:rsidRDefault="000C4522" w:rsidP="004F4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608C03" wp14:editId="39793EC8">
            <wp:extent cx="781050" cy="747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40" cy="753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6C150" w14:textId="77777777" w:rsidR="004F464A" w:rsidRPr="00041E6B" w:rsidRDefault="004F464A" w:rsidP="004F464A">
      <w:pPr>
        <w:jc w:val="center"/>
        <w:rPr>
          <w:rFonts w:ascii="Arial" w:hAnsi="Arial" w:cs="Arial"/>
          <w:b/>
          <w:sz w:val="18"/>
          <w:szCs w:val="18"/>
        </w:rPr>
      </w:pPr>
    </w:p>
    <w:p w14:paraId="52C2CC1D" w14:textId="77777777" w:rsidR="004F464A" w:rsidRPr="009D3D16" w:rsidRDefault="00F83F72" w:rsidP="004F46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Academy Trustee/Director/</w:t>
      </w:r>
      <w:r w:rsidR="00B5777E" w:rsidRPr="009D3D16">
        <w:rPr>
          <w:rFonts w:ascii="Arial" w:hAnsi="Arial" w:cs="Arial"/>
          <w:b/>
          <w:sz w:val="24"/>
          <w:szCs w:val="24"/>
        </w:rPr>
        <w:t xml:space="preserve">Governor </w:t>
      </w:r>
      <w:r w:rsidR="0063080A">
        <w:rPr>
          <w:rFonts w:ascii="Arial" w:hAnsi="Arial" w:cs="Arial"/>
          <w:b/>
          <w:sz w:val="24"/>
          <w:szCs w:val="24"/>
        </w:rPr>
        <w:t>Details/</w:t>
      </w:r>
      <w:r w:rsidR="004F464A" w:rsidRPr="009D3D16">
        <w:rPr>
          <w:rFonts w:ascii="Arial" w:hAnsi="Arial" w:cs="Arial"/>
          <w:b/>
          <w:sz w:val="24"/>
          <w:szCs w:val="24"/>
        </w:rPr>
        <w:t>Declaration of Eligibility</w:t>
      </w:r>
    </w:p>
    <w:p w14:paraId="161D5B44" w14:textId="77777777" w:rsidR="00AA0CB1" w:rsidRDefault="0092279F" w:rsidP="00AA0CB1">
      <w:pPr>
        <w:autoSpaceDE w:val="0"/>
        <w:autoSpaceDN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Durham County Council complies with all relevant statutory obligations.  Personal Information processed by the Council will be handled in accordance with the Council’s privacy statement, which can be accessed here</w:t>
      </w:r>
      <w:r w:rsidR="0003022B" w:rsidRPr="0003022B">
        <w:t xml:space="preserve"> </w:t>
      </w:r>
      <w:hyperlink r:id="rId12" w:history="1">
        <w:r w:rsidR="0003022B" w:rsidRPr="00A32861">
          <w:rPr>
            <w:rStyle w:val="Hyperlink"/>
            <w:rFonts w:ascii="Arial" w:hAnsi="Arial" w:cs="Arial"/>
            <w:i/>
            <w:iCs/>
            <w:sz w:val="18"/>
            <w:szCs w:val="18"/>
          </w:rPr>
          <w:t>http://www.durham.gov.uk/dataprivacy</w:t>
        </w:r>
      </w:hyperlink>
      <w:r>
        <w:rPr>
          <w:rFonts w:ascii="Arial" w:hAnsi="Arial" w:cs="Arial"/>
          <w:i/>
          <w:iCs/>
          <w:sz w:val="18"/>
          <w:szCs w:val="18"/>
        </w:rPr>
        <w:t>.</w:t>
      </w:r>
    </w:p>
    <w:p w14:paraId="7F42F44D" w14:textId="77777777" w:rsidR="0092279F" w:rsidRDefault="0092279F" w:rsidP="00AA0CB1">
      <w:pPr>
        <w:autoSpaceDE w:val="0"/>
        <w:autoSpaceDN w:val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6A31B71" w14:textId="77777777" w:rsidR="0092279F" w:rsidRPr="00B11DCC" w:rsidRDefault="00E66622" w:rsidP="00AA0CB1">
      <w:pPr>
        <w:autoSpaceDE w:val="0"/>
        <w:autoSpaceDN w:val="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Education Durham – Governance Services’</w:t>
      </w:r>
      <w:r w:rsidR="0092279F">
        <w:rPr>
          <w:rFonts w:ascii="Arial" w:hAnsi="Arial" w:cs="Arial"/>
          <w:i/>
          <w:iCs/>
          <w:sz w:val="18"/>
          <w:szCs w:val="18"/>
        </w:rPr>
        <w:t xml:space="preserve"> privacy notice provides more specific information on the data collected and how it is handled, a copy of which can be accessed here </w:t>
      </w:r>
      <w:hyperlink r:id="rId13" w:history="1">
        <w:r w:rsidR="005F6EBF" w:rsidRPr="005F6EBF">
          <w:rPr>
            <w:rStyle w:val="Hyperlink"/>
            <w:rFonts w:ascii="Arial" w:hAnsi="Arial" w:cs="Arial"/>
            <w:i/>
            <w:iCs/>
            <w:sz w:val="18"/>
            <w:szCs w:val="18"/>
          </w:rPr>
          <w:t>http://www.durham.gov.uk/dataprivacy</w:t>
        </w:r>
      </w:hyperlink>
      <w:r w:rsidR="00B11DCC">
        <w:rPr>
          <w:rStyle w:val="Hyperlink"/>
          <w:rFonts w:ascii="Arial" w:hAnsi="Arial" w:cs="Arial"/>
          <w:iCs/>
          <w:sz w:val="18"/>
          <w:szCs w:val="18"/>
          <w:u w:val="none"/>
        </w:rPr>
        <w:t xml:space="preserve"> </w:t>
      </w:r>
      <w:r w:rsidR="00B11DCC">
        <w:rPr>
          <w:rStyle w:val="Hyperlink"/>
          <w:rFonts w:ascii="Arial" w:hAnsi="Arial" w:cs="Arial"/>
          <w:iCs/>
          <w:color w:val="auto"/>
          <w:sz w:val="18"/>
          <w:szCs w:val="18"/>
          <w:u w:val="none"/>
        </w:rPr>
        <w:t>and selecting the Schools and Education option.</w:t>
      </w:r>
    </w:p>
    <w:p w14:paraId="7A60A66C" w14:textId="77777777" w:rsidR="0092279F" w:rsidRDefault="0092279F" w:rsidP="00AA0CB1">
      <w:pPr>
        <w:autoSpaceDE w:val="0"/>
        <w:autoSpaceDN w:val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68DD7E69" w14:textId="77777777" w:rsidR="0092279F" w:rsidRPr="009D3D16" w:rsidRDefault="0092279F" w:rsidP="00AA0CB1">
      <w:pPr>
        <w:autoSpaceDE w:val="0"/>
        <w:autoSpaceDN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If you have any concerns about how your data is handled, please contact either the Data Protection Officer at </w:t>
      </w:r>
      <w:hyperlink r:id="rId14" w:history="1">
        <w:r w:rsidRPr="000D2015">
          <w:rPr>
            <w:rStyle w:val="Hyperlink"/>
            <w:rFonts w:ascii="Arial" w:hAnsi="Arial" w:cs="Arial"/>
            <w:i/>
            <w:iCs/>
            <w:sz w:val="18"/>
            <w:szCs w:val="18"/>
          </w:rPr>
          <w:t>DPO@durham.gov.uk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or the Information Commissioner’s Office casework@ico.org.uk</w:t>
      </w:r>
    </w:p>
    <w:p w14:paraId="144761AE" w14:textId="77777777" w:rsidR="00860956" w:rsidRPr="00041E6B" w:rsidRDefault="00860956" w:rsidP="00AA0CB1">
      <w:pPr>
        <w:rPr>
          <w:rFonts w:ascii="Arial" w:hAnsi="Arial" w:cs="Arial"/>
          <w:sz w:val="18"/>
          <w:szCs w:val="18"/>
        </w:rPr>
      </w:pPr>
    </w:p>
    <w:p w14:paraId="117B1A65" w14:textId="77777777" w:rsidR="004F464A" w:rsidRPr="009D3D16" w:rsidRDefault="004F464A" w:rsidP="004F464A">
      <w:pPr>
        <w:rPr>
          <w:rFonts w:ascii="Arial" w:hAnsi="Arial" w:cs="Arial"/>
          <w:b/>
        </w:rPr>
      </w:pPr>
      <w:r w:rsidRPr="009D3D16">
        <w:rPr>
          <w:rFonts w:ascii="Arial" w:hAnsi="Arial" w:cs="Arial"/>
          <w:b/>
        </w:rPr>
        <w:t>Please complete using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38"/>
        <w:gridCol w:w="6237"/>
        <w:gridCol w:w="2970"/>
      </w:tblGrid>
      <w:tr w:rsidR="009D3D16" w:rsidRPr="009D3D16" w14:paraId="2BDA92FA" w14:textId="77777777" w:rsidTr="00041E6B">
        <w:trPr>
          <w:trHeight w:val="576"/>
        </w:trPr>
        <w:tc>
          <w:tcPr>
            <w:tcW w:w="1555" w:type="dxa"/>
            <w:gridSpan w:val="2"/>
          </w:tcPr>
          <w:p w14:paraId="3AB0416D" w14:textId="77777777" w:rsidR="004F464A" w:rsidRPr="009D3D16" w:rsidRDefault="004F464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Title:</w:t>
            </w:r>
          </w:p>
        </w:tc>
        <w:tc>
          <w:tcPr>
            <w:tcW w:w="6237" w:type="dxa"/>
          </w:tcPr>
          <w:p w14:paraId="16CAB6EF" w14:textId="77777777" w:rsidR="004F464A" w:rsidRPr="009D3D16" w:rsidRDefault="004F464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First name(s) and surname:</w:t>
            </w:r>
          </w:p>
          <w:p w14:paraId="79D8BB79" w14:textId="77777777" w:rsidR="00AA0CB1" w:rsidRPr="00041E6B" w:rsidRDefault="00AA0CB1" w:rsidP="004F4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9D0A32" w14:textId="77777777" w:rsidR="004F464A" w:rsidRPr="009D3D16" w:rsidRDefault="004F464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Date of Birth:</w:t>
            </w:r>
          </w:p>
          <w:p w14:paraId="459CCFBE" w14:textId="77777777" w:rsidR="004F464A" w:rsidRPr="009D3D16" w:rsidRDefault="004F464A" w:rsidP="004F464A">
            <w:pPr>
              <w:rPr>
                <w:rFonts w:ascii="Arial" w:hAnsi="Arial" w:cs="Arial"/>
              </w:rPr>
            </w:pPr>
          </w:p>
        </w:tc>
      </w:tr>
      <w:tr w:rsidR="009D3D16" w:rsidRPr="009D3D16" w14:paraId="43AABCB3" w14:textId="77777777" w:rsidTr="00172E30">
        <w:tc>
          <w:tcPr>
            <w:tcW w:w="10762" w:type="dxa"/>
            <w:gridSpan w:val="4"/>
          </w:tcPr>
          <w:p w14:paraId="7B454A52" w14:textId="77777777" w:rsidR="0040270A" w:rsidRPr="009D3D16" w:rsidRDefault="0040270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Address:</w:t>
            </w:r>
          </w:p>
          <w:p w14:paraId="2C413343" w14:textId="77777777" w:rsidR="0040270A" w:rsidRPr="009D3D16" w:rsidRDefault="0040270A" w:rsidP="004F464A">
            <w:pPr>
              <w:rPr>
                <w:rFonts w:ascii="Arial" w:hAnsi="Arial" w:cs="Arial"/>
              </w:rPr>
            </w:pPr>
          </w:p>
          <w:p w14:paraId="5C585466" w14:textId="77777777" w:rsidR="0040270A" w:rsidRPr="009D3D16" w:rsidRDefault="0040270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</w:r>
            <w:r w:rsidRPr="009D3D16">
              <w:rPr>
                <w:rFonts w:ascii="Arial" w:hAnsi="Arial" w:cs="Arial"/>
              </w:rPr>
              <w:tab/>
              <w:t>Postcode:</w:t>
            </w:r>
          </w:p>
        </w:tc>
      </w:tr>
      <w:tr w:rsidR="009D3D16" w:rsidRPr="009D3D16" w14:paraId="35CCB0C9" w14:textId="77777777" w:rsidTr="0040270A">
        <w:trPr>
          <w:trHeight w:val="125"/>
        </w:trPr>
        <w:tc>
          <w:tcPr>
            <w:tcW w:w="1417" w:type="dxa"/>
            <w:vMerge w:val="restart"/>
          </w:tcPr>
          <w:p w14:paraId="0815EB3C" w14:textId="77777777" w:rsidR="00EC70CB" w:rsidRPr="009D3D16" w:rsidRDefault="00EC70CB" w:rsidP="004F464A">
            <w:pPr>
              <w:rPr>
                <w:rFonts w:ascii="Arial" w:hAnsi="Arial" w:cs="Arial"/>
              </w:rPr>
            </w:pPr>
          </w:p>
          <w:p w14:paraId="4BEE05DB" w14:textId="77777777" w:rsidR="0040270A" w:rsidRPr="009D3D16" w:rsidRDefault="00EC70CB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Telephone:</w:t>
            </w:r>
          </w:p>
        </w:tc>
        <w:tc>
          <w:tcPr>
            <w:tcW w:w="9345" w:type="dxa"/>
            <w:gridSpan w:val="3"/>
          </w:tcPr>
          <w:p w14:paraId="05639115" w14:textId="77777777" w:rsidR="0040270A" w:rsidRPr="009D3D16" w:rsidRDefault="00EC70CB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Home/Mobile:</w:t>
            </w:r>
          </w:p>
          <w:p w14:paraId="57C18308" w14:textId="77777777" w:rsidR="00EC70CB" w:rsidRPr="00041E6B" w:rsidRDefault="00EC70CB" w:rsidP="004F46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D16" w:rsidRPr="009D3D16" w14:paraId="22FA38D7" w14:textId="77777777" w:rsidTr="0040270A">
        <w:trPr>
          <w:trHeight w:val="124"/>
        </w:trPr>
        <w:tc>
          <w:tcPr>
            <w:tcW w:w="1417" w:type="dxa"/>
            <w:vMerge/>
          </w:tcPr>
          <w:p w14:paraId="08A6D18F" w14:textId="77777777" w:rsidR="0040270A" w:rsidRPr="009D3D16" w:rsidRDefault="0040270A" w:rsidP="004F464A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3"/>
          </w:tcPr>
          <w:p w14:paraId="02C219D1" w14:textId="77777777" w:rsidR="0040270A" w:rsidRPr="009D3D16" w:rsidRDefault="00EC70CB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Work (if appropriate):</w:t>
            </w:r>
          </w:p>
          <w:p w14:paraId="6B65299C" w14:textId="77777777" w:rsidR="00EC70CB" w:rsidRPr="00041E6B" w:rsidRDefault="00EC70CB" w:rsidP="004F46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80A" w:rsidRPr="009D3D16" w14:paraId="028CC5BA" w14:textId="77777777" w:rsidTr="00C72DC2">
        <w:trPr>
          <w:trHeight w:val="759"/>
        </w:trPr>
        <w:tc>
          <w:tcPr>
            <w:tcW w:w="1417" w:type="dxa"/>
          </w:tcPr>
          <w:p w14:paraId="23A24913" w14:textId="77777777" w:rsidR="0063080A" w:rsidRDefault="0063080A" w:rsidP="004F4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</w:p>
          <w:p w14:paraId="23DA1247" w14:textId="77777777" w:rsidR="0063080A" w:rsidRPr="009D3D16" w:rsidRDefault="0063080A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Email:</w:t>
            </w:r>
          </w:p>
        </w:tc>
        <w:tc>
          <w:tcPr>
            <w:tcW w:w="9345" w:type="dxa"/>
            <w:gridSpan w:val="3"/>
          </w:tcPr>
          <w:p w14:paraId="7FFC065B" w14:textId="77777777" w:rsidR="0063080A" w:rsidRPr="00041E6B" w:rsidRDefault="0063080A" w:rsidP="004F46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8A1D00" w14:textId="77777777" w:rsidR="00B458EA" w:rsidRPr="0092279F" w:rsidRDefault="00B458EA" w:rsidP="004F464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C70CB" w:rsidRPr="009D3D16" w14:paraId="795D34F0" w14:textId="77777777" w:rsidTr="00EC70CB">
        <w:tc>
          <w:tcPr>
            <w:tcW w:w="10762" w:type="dxa"/>
          </w:tcPr>
          <w:p w14:paraId="66877E30" w14:textId="77777777" w:rsidR="00EC70CB" w:rsidRPr="009D3D16" w:rsidRDefault="00EC70CB" w:rsidP="004F464A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 xml:space="preserve">Please state which school </w:t>
            </w:r>
          </w:p>
          <w:p w14:paraId="7700EBA6" w14:textId="77777777" w:rsidR="00EC70CB" w:rsidRPr="009D3D16" w:rsidRDefault="00EC70CB" w:rsidP="004F464A">
            <w:pPr>
              <w:rPr>
                <w:rFonts w:ascii="Arial" w:hAnsi="Arial" w:cs="Arial"/>
                <w:b/>
              </w:rPr>
            </w:pPr>
            <w:r w:rsidRPr="009D3D16">
              <w:rPr>
                <w:rFonts w:ascii="Arial" w:hAnsi="Arial" w:cs="Arial"/>
              </w:rPr>
              <w:t>you are being nominated for?</w:t>
            </w:r>
          </w:p>
        </w:tc>
      </w:tr>
    </w:tbl>
    <w:p w14:paraId="07C4E249" w14:textId="77777777" w:rsidR="00EC70CB" w:rsidRPr="0092279F" w:rsidRDefault="00EC70CB" w:rsidP="004F464A">
      <w:pPr>
        <w:rPr>
          <w:rFonts w:ascii="Arial" w:hAnsi="Arial" w:cs="Arial"/>
          <w:b/>
          <w:sz w:val="18"/>
          <w:szCs w:val="18"/>
        </w:rPr>
      </w:pPr>
    </w:p>
    <w:p w14:paraId="2729D12E" w14:textId="77777777" w:rsidR="006243F2" w:rsidRPr="0092279F" w:rsidRDefault="00EC70CB" w:rsidP="00EC70CB">
      <w:pPr>
        <w:rPr>
          <w:rFonts w:ascii="Arial" w:hAnsi="Arial" w:cs="Arial"/>
          <w:sz w:val="18"/>
          <w:szCs w:val="18"/>
        </w:rPr>
      </w:pPr>
      <w:r w:rsidRPr="009D3D16">
        <w:rPr>
          <w:rFonts w:ascii="Arial" w:hAnsi="Arial" w:cs="Arial"/>
        </w:rPr>
        <w:t>Please state which category you are being nominated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714"/>
        <w:gridCol w:w="1498"/>
        <w:gridCol w:w="787"/>
        <w:gridCol w:w="1429"/>
        <w:gridCol w:w="713"/>
        <w:gridCol w:w="1429"/>
        <w:gridCol w:w="571"/>
        <w:gridCol w:w="1860"/>
        <w:gridCol w:w="705"/>
      </w:tblGrid>
      <w:tr w:rsidR="001F6B8F" w:rsidRPr="009D3D16" w14:paraId="7A3EA847" w14:textId="77777777" w:rsidTr="000C4522">
        <w:trPr>
          <w:trHeight w:val="532"/>
        </w:trPr>
        <w:tc>
          <w:tcPr>
            <w:tcW w:w="1327" w:type="dxa"/>
          </w:tcPr>
          <w:p w14:paraId="11874A2C" w14:textId="77777777" w:rsidR="000C4522" w:rsidRPr="000C4522" w:rsidRDefault="000C4522" w:rsidP="000C4522">
            <w:pPr>
              <w:rPr>
                <w:rFonts w:ascii="Arial" w:hAnsi="Arial" w:cs="Arial"/>
              </w:rPr>
            </w:pPr>
            <w:r w:rsidRPr="000C4522">
              <w:rPr>
                <w:rFonts w:ascii="Arial" w:hAnsi="Arial" w:cs="Arial"/>
              </w:rPr>
              <w:t xml:space="preserve">Parent </w:t>
            </w:r>
          </w:p>
          <w:p w14:paraId="698AE119" w14:textId="0E353F72" w:rsidR="001F6B8F" w:rsidRPr="009D3D16" w:rsidRDefault="000C4522" w:rsidP="000C4522">
            <w:pPr>
              <w:rPr>
                <w:rFonts w:ascii="Arial" w:hAnsi="Arial" w:cs="Arial"/>
              </w:rPr>
            </w:pPr>
            <w:r w:rsidRPr="000C4522">
              <w:rPr>
                <w:rFonts w:ascii="Arial" w:hAnsi="Arial" w:cs="Arial"/>
              </w:rPr>
              <w:t>Elected</w:t>
            </w:r>
          </w:p>
        </w:tc>
        <w:tc>
          <w:tcPr>
            <w:tcW w:w="714" w:type="dxa"/>
          </w:tcPr>
          <w:p w14:paraId="0FEA5D7E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14:paraId="3B0B4ABE" w14:textId="77777777" w:rsidR="000C4522" w:rsidRPr="000C4522" w:rsidRDefault="001F6B8F" w:rsidP="000C4522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 xml:space="preserve"> </w:t>
            </w:r>
            <w:r w:rsidR="000C4522" w:rsidRPr="000C4522">
              <w:rPr>
                <w:rFonts w:ascii="Arial" w:hAnsi="Arial" w:cs="Arial"/>
              </w:rPr>
              <w:t xml:space="preserve">Parent </w:t>
            </w:r>
          </w:p>
          <w:p w14:paraId="0F1D0622" w14:textId="3B3F2235" w:rsidR="001F6B8F" w:rsidRPr="009D3D16" w:rsidRDefault="000C4522" w:rsidP="000C4522">
            <w:pPr>
              <w:rPr>
                <w:rFonts w:ascii="Arial" w:hAnsi="Arial" w:cs="Arial"/>
              </w:rPr>
            </w:pPr>
            <w:r w:rsidRPr="000C4522">
              <w:rPr>
                <w:rFonts w:ascii="Arial" w:hAnsi="Arial" w:cs="Arial"/>
              </w:rPr>
              <w:t>Appointed</w:t>
            </w:r>
          </w:p>
        </w:tc>
        <w:tc>
          <w:tcPr>
            <w:tcW w:w="787" w:type="dxa"/>
          </w:tcPr>
          <w:p w14:paraId="6780EDB0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1327360B" w14:textId="4AA57919" w:rsidR="001F6B8F" w:rsidRPr="009D3D16" w:rsidRDefault="000C4522" w:rsidP="001F6B8F">
            <w:pPr>
              <w:rPr>
                <w:rFonts w:ascii="Arial" w:hAnsi="Arial" w:cs="Arial"/>
              </w:rPr>
            </w:pPr>
            <w:r w:rsidRPr="000C4522">
              <w:rPr>
                <w:rFonts w:ascii="Arial" w:hAnsi="Arial" w:cs="Arial"/>
              </w:rPr>
              <w:t>Staff</w:t>
            </w:r>
          </w:p>
        </w:tc>
        <w:tc>
          <w:tcPr>
            <w:tcW w:w="713" w:type="dxa"/>
          </w:tcPr>
          <w:p w14:paraId="6250FBE4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  <w:p w14:paraId="57DC46FF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6A6A14ED" w14:textId="2A363F0D" w:rsidR="001F6B8F" w:rsidRPr="00B22C81" w:rsidRDefault="000C4522" w:rsidP="001F6B8F">
            <w:pPr>
              <w:rPr>
                <w:rFonts w:ascii="Arial" w:hAnsi="Arial" w:cs="Arial"/>
              </w:rPr>
            </w:pPr>
            <w:r w:rsidRPr="000C4522">
              <w:rPr>
                <w:rFonts w:ascii="Arial" w:hAnsi="Arial" w:cs="Arial"/>
              </w:rPr>
              <w:t xml:space="preserve">Member Appointed               </w:t>
            </w:r>
          </w:p>
        </w:tc>
        <w:tc>
          <w:tcPr>
            <w:tcW w:w="571" w:type="dxa"/>
          </w:tcPr>
          <w:p w14:paraId="02B1AA42" w14:textId="77777777" w:rsidR="001F6B8F" w:rsidRPr="00B22C81" w:rsidRDefault="001F6B8F" w:rsidP="001F6B8F">
            <w:pPr>
              <w:rPr>
                <w:rFonts w:ascii="Arial" w:hAnsi="Arial" w:cs="Arial"/>
              </w:rPr>
            </w:pPr>
          </w:p>
          <w:p w14:paraId="74DD5780" w14:textId="77777777" w:rsidR="001F6B8F" w:rsidRPr="00B22C81" w:rsidRDefault="001F6B8F" w:rsidP="001F6B8F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A72CC2D" w14:textId="77777777" w:rsidR="001F6B8F" w:rsidRDefault="001F6B8F" w:rsidP="001F6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510FC2DF" w14:textId="77777777" w:rsidR="001F6B8F" w:rsidRPr="009D3D16" w:rsidRDefault="001F6B8F" w:rsidP="001F6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specify)</w:t>
            </w:r>
          </w:p>
        </w:tc>
        <w:tc>
          <w:tcPr>
            <w:tcW w:w="705" w:type="dxa"/>
          </w:tcPr>
          <w:p w14:paraId="64B3CDC2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  <w:p w14:paraId="60E98921" w14:textId="77777777" w:rsidR="001F6B8F" w:rsidRPr="009D3D16" w:rsidRDefault="001F6B8F" w:rsidP="001F6B8F">
            <w:pPr>
              <w:rPr>
                <w:rFonts w:ascii="Arial" w:hAnsi="Arial" w:cs="Arial"/>
              </w:rPr>
            </w:pPr>
          </w:p>
        </w:tc>
      </w:tr>
    </w:tbl>
    <w:p w14:paraId="778901ED" w14:textId="77777777" w:rsidR="006243F2" w:rsidRPr="00041E6B" w:rsidRDefault="006243F2" w:rsidP="00EC70C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708"/>
        <w:gridCol w:w="709"/>
      </w:tblGrid>
      <w:tr w:rsidR="00B458EA" w:rsidRPr="009D3D16" w14:paraId="21C63445" w14:textId="77777777" w:rsidTr="00B458EA">
        <w:tc>
          <w:tcPr>
            <w:tcW w:w="9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BDE27" w14:textId="77777777" w:rsidR="00B458EA" w:rsidRPr="009D3D16" w:rsidRDefault="00B458EA" w:rsidP="00AD782E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Would you be prepared to be nominated as a Governor of another school?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E265E26" w14:textId="77777777" w:rsidR="00B458EA" w:rsidRPr="009D3D16" w:rsidRDefault="00B458EA" w:rsidP="00AD782E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</w:tcPr>
          <w:p w14:paraId="50F6CBCB" w14:textId="77777777" w:rsidR="00B458EA" w:rsidRPr="009D3D16" w:rsidRDefault="00B458EA" w:rsidP="00AD782E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NO</w:t>
            </w:r>
          </w:p>
          <w:p w14:paraId="26F50B7B" w14:textId="77777777" w:rsidR="00B458EA" w:rsidRPr="009D3D16" w:rsidRDefault="00B458EA" w:rsidP="00AD782E">
            <w:pPr>
              <w:rPr>
                <w:rFonts w:ascii="Arial" w:hAnsi="Arial" w:cs="Arial"/>
              </w:rPr>
            </w:pPr>
          </w:p>
        </w:tc>
      </w:tr>
    </w:tbl>
    <w:p w14:paraId="4BCFF296" w14:textId="77777777" w:rsidR="00AD782E" w:rsidRPr="00041E6B" w:rsidRDefault="00AD782E" w:rsidP="00AD782E">
      <w:pPr>
        <w:rPr>
          <w:rFonts w:ascii="Arial" w:hAnsi="Arial" w:cs="Arial"/>
          <w:sz w:val="18"/>
          <w:szCs w:val="18"/>
        </w:rPr>
      </w:pPr>
    </w:p>
    <w:p w14:paraId="039A5530" w14:textId="77777777" w:rsidR="00AD782E" w:rsidRPr="009D3D16" w:rsidRDefault="00AD782E" w:rsidP="00AD782E">
      <w:pPr>
        <w:rPr>
          <w:rFonts w:ascii="Arial" w:hAnsi="Arial" w:cs="Arial"/>
        </w:rPr>
      </w:pPr>
      <w:r w:rsidRPr="009D3D16">
        <w:rPr>
          <w:rFonts w:ascii="Arial" w:hAnsi="Arial" w:cs="Arial"/>
        </w:rPr>
        <w:t>If YES, please indicate which phase you would prefer:      NURSERY/PRIMARY/SPECIAL/SECONDARY</w:t>
      </w:r>
    </w:p>
    <w:p w14:paraId="52C2CD1B" w14:textId="77777777" w:rsidR="00860956" w:rsidRPr="00041E6B" w:rsidRDefault="00860956" w:rsidP="00AD782E">
      <w:pPr>
        <w:rPr>
          <w:rFonts w:ascii="Arial" w:hAnsi="Arial" w:cs="Arial"/>
          <w:sz w:val="18"/>
          <w:szCs w:val="18"/>
        </w:rPr>
      </w:pPr>
    </w:p>
    <w:p w14:paraId="16436744" w14:textId="77777777" w:rsidR="0031378A" w:rsidRPr="009D3D16" w:rsidRDefault="004178F4" w:rsidP="0031378A">
      <w:pPr>
        <w:rPr>
          <w:rFonts w:ascii="Arial" w:hAnsi="Arial" w:cs="Arial"/>
        </w:rPr>
      </w:pPr>
      <w:r w:rsidRPr="009D3D16">
        <w:rPr>
          <w:rFonts w:ascii="Arial" w:hAnsi="Arial" w:cs="Arial"/>
        </w:rPr>
        <w:t>Please state the area/s</w:t>
      </w:r>
      <w:r w:rsidR="0031378A" w:rsidRPr="009D3D16">
        <w:rPr>
          <w:rFonts w:ascii="Arial" w:hAnsi="Arial" w:cs="Arial"/>
        </w:rPr>
        <w:t xml:space="preserve"> you would be prepared to travel to: ………………………………………………………</w:t>
      </w:r>
      <w:proofErr w:type="gramStart"/>
      <w:r w:rsidR="0031378A" w:rsidRPr="009D3D16">
        <w:rPr>
          <w:rFonts w:ascii="Arial" w:hAnsi="Arial" w:cs="Arial"/>
        </w:rPr>
        <w:t>…..</w:t>
      </w:r>
      <w:proofErr w:type="gramEnd"/>
    </w:p>
    <w:p w14:paraId="32DD691B" w14:textId="77777777" w:rsidR="00AA0CB1" w:rsidRPr="00041E6B" w:rsidRDefault="00AA0CB1" w:rsidP="0031378A">
      <w:pPr>
        <w:rPr>
          <w:rFonts w:ascii="Arial" w:hAnsi="Arial" w:cs="Arial"/>
          <w:sz w:val="18"/>
          <w:szCs w:val="18"/>
        </w:rPr>
      </w:pPr>
    </w:p>
    <w:p w14:paraId="7315FCA2" w14:textId="2786FD67" w:rsidR="00AA0CB1" w:rsidRPr="009D3D16" w:rsidRDefault="00AA0CB1" w:rsidP="00AA0CB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9D3D16">
        <w:rPr>
          <w:rFonts w:ascii="Arial" w:hAnsi="Arial" w:cs="Arial"/>
          <w:b/>
          <w:sz w:val="20"/>
          <w:szCs w:val="20"/>
          <w:u w:val="single"/>
        </w:rPr>
        <w:t>IMPORTANT</w:t>
      </w:r>
      <w:r w:rsidRPr="009D3D16">
        <w:rPr>
          <w:rFonts w:ascii="Arial" w:hAnsi="Arial" w:cs="Arial"/>
          <w:b/>
          <w:sz w:val="20"/>
          <w:szCs w:val="20"/>
        </w:rPr>
        <w:t xml:space="preserve">: PLEASE COMPLETE AND RETURN </w:t>
      </w:r>
      <w:r w:rsidRPr="009D3D16">
        <w:rPr>
          <w:rFonts w:ascii="Arial" w:hAnsi="Arial" w:cs="Arial"/>
          <w:b/>
          <w:sz w:val="20"/>
          <w:szCs w:val="20"/>
          <w:u w:val="single"/>
        </w:rPr>
        <w:t>IMMEDIATELY</w:t>
      </w:r>
      <w:r w:rsidRPr="009D3D16">
        <w:rPr>
          <w:rFonts w:ascii="Arial" w:hAnsi="Arial" w:cs="Arial"/>
          <w:b/>
          <w:sz w:val="20"/>
          <w:szCs w:val="20"/>
        </w:rPr>
        <w:t xml:space="preserve"> TO SCHOOL, TAKING PROOF OF YOUR IDENTITY (AS LISTED IN PART 1).  ONCE AUTHORISED THE SCHOOL SHOULD RETURN THE FORM TO </w:t>
      </w:r>
      <w:r w:rsidR="000C6613">
        <w:rPr>
          <w:rFonts w:ascii="Arial" w:hAnsi="Arial" w:cs="Arial"/>
          <w:b/>
          <w:sz w:val="20"/>
          <w:szCs w:val="20"/>
        </w:rPr>
        <w:t xml:space="preserve">THE HR MANAGER AT TUDHOE LEARNING TRUST. </w:t>
      </w:r>
      <w:r w:rsidRPr="009D3D16">
        <w:rPr>
          <w:rFonts w:ascii="Arial" w:hAnsi="Arial" w:cs="Arial"/>
          <w:b/>
          <w:sz w:val="20"/>
          <w:szCs w:val="20"/>
        </w:rPr>
        <w:t>ANY DELAYS MAY RESULT IN YOU NOT BEING INFORMED OF MEETINGS OF THE GOVERNING BODY.</w:t>
      </w:r>
    </w:p>
    <w:p w14:paraId="2D89CC29" w14:textId="77777777" w:rsidR="00AA0CB1" w:rsidRPr="00041E6B" w:rsidRDefault="00AA0CB1" w:rsidP="00AA0CB1">
      <w:pPr>
        <w:rPr>
          <w:rFonts w:ascii="Arial" w:hAnsi="Arial" w:cs="Arial"/>
          <w:b/>
          <w:sz w:val="16"/>
          <w:szCs w:val="16"/>
        </w:rPr>
      </w:pPr>
    </w:p>
    <w:p w14:paraId="1A6A1DBC" w14:textId="4CBF7785" w:rsidR="00AA0CB1" w:rsidRPr="00041E6B" w:rsidRDefault="00AA0CB1" w:rsidP="00AA0CB1">
      <w:pPr>
        <w:rPr>
          <w:rFonts w:ascii="Arial" w:hAnsi="Arial" w:cs="Arial"/>
          <w:sz w:val="16"/>
          <w:szCs w:val="16"/>
        </w:rPr>
      </w:pPr>
      <w:r w:rsidRPr="009D3D16">
        <w:rPr>
          <w:rFonts w:ascii="Arial" w:hAnsi="Arial" w:cs="Arial"/>
          <w:b/>
        </w:rPr>
        <w:t>PART 1</w:t>
      </w:r>
      <w:r w:rsidRPr="009D3D16">
        <w:rPr>
          <w:rFonts w:ascii="Arial" w:hAnsi="Arial" w:cs="Arial"/>
        </w:rPr>
        <w:t xml:space="preserve"> – School use (completed form to be forwarded to </w:t>
      </w:r>
      <w:r w:rsidR="00CF0399">
        <w:rPr>
          <w:rFonts w:ascii="Arial" w:hAnsi="Arial" w:cs="Arial"/>
        </w:rPr>
        <w:t xml:space="preserve">the HR Manager at the Trust </w:t>
      </w:r>
      <w:r w:rsidRPr="009D3D16">
        <w:rPr>
          <w:rFonts w:ascii="Arial" w:hAnsi="Arial" w:cs="Arial"/>
        </w:rPr>
        <w:t>and copy retained in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54"/>
        <w:gridCol w:w="1984"/>
        <w:gridCol w:w="709"/>
        <w:gridCol w:w="2410"/>
        <w:gridCol w:w="3112"/>
      </w:tblGrid>
      <w:tr w:rsidR="00AA0CB1" w:rsidRPr="009D3D16" w14:paraId="7DF83F1E" w14:textId="77777777" w:rsidTr="00041E6B">
        <w:tc>
          <w:tcPr>
            <w:tcW w:w="1793" w:type="dxa"/>
          </w:tcPr>
          <w:p w14:paraId="74036ACB" w14:textId="77777777" w:rsidR="00AA0CB1" w:rsidRPr="009D3D16" w:rsidRDefault="00AA0CB1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Driving Licence</w:t>
            </w:r>
          </w:p>
        </w:tc>
        <w:tc>
          <w:tcPr>
            <w:tcW w:w="754" w:type="dxa"/>
          </w:tcPr>
          <w:p w14:paraId="4224E21C" w14:textId="77777777" w:rsidR="00AA0CB1" w:rsidRPr="00041E6B" w:rsidRDefault="00AA0CB1" w:rsidP="00AA0C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032976" w14:textId="77777777" w:rsidR="00AA0CB1" w:rsidRPr="009D3D16" w:rsidRDefault="00AA0CB1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Current Passport</w:t>
            </w:r>
          </w:p>
        </w:tc>
        <w:tc>
          <w:tcPr>
            <w:tcW w:w="709" w:type="dxa"/>
          </w:tcPr>
          <w:p w14:paraId="405A4CD0" w14:textId="77777777" w:rsidR="00AA0CB1" w:rsidRPr="009D3D16" w:rsidRDefault="00AA0CB1" w:rsidP="00AA0CB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341A333" w14:textId="77777777" w:rsidR="00AA0CB1" w:rsidRPr="009D3D16" w:rsidRDefault="00AA0CB1" w:rsidP="00041E6B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Other</w:t>
            </w:r>
            <w:r w:rsidR="00041E6B">
              <w:rPr>
                <w:rFonts w:ascii="Arial" w:hAnsi="Arial" w:cs="Arial"/>
              </w:rPr>
              <w:t xml:space="preserve"> </w:t>
            </w:r>
            <w:r w:rsidRPr="009D3D16">
              <w:rPr>
                <w:rFonts w:ascii="Arial" w:hAnsi="Arial" w:cs="Arial"/>
              </w:rPr>
              <w:t>(advice sought)</w:t>
            </w:r>
          </w:p>
        </w:tc>
        <w:tc>
          <w:tcPr>
            <w:tcW w:w="3112" w:type="dxa"/>
          </w:tcPr>
          <w:p w14:paraId="681EBAFC" w14:textId="77777777" w:rsidR="00AA0CB1" w:rsidRPr="009D3D16" w:rsidRDefault="00AA0CB1" w:rsidP="00AA0CB1">
            <w:pPr>
              <w:rPr>
                <w:rFonts w:ascii="Arial" w:hAnsi="Arial" w:cs="Arial"/>
              </w:rPr>
            </w:pPr>
          </w:p>
        </w:tc>
      </w:tr>
    </w:tbl>
    <w:p w14:paraId="28D47F03" w14:textId="77777777" w:rsidR="0063080A" w:rsidRPr="00041E6B" w:rsidRDefault="0063080A" w:rsidP="00AA0CB1">
      <w:pPr>
        <w:rPr>
          <w:rFonts w:ascii="Arial" w:hAnsi="Arial" w:cs="Arial"/>
          <w:sz w:val="24"/>
          <w:szCs w:val="24"/>
        </w:rPr>
      </w:pPr>
    </w:p>
    <w:p w14:paraId="7B196A02" w14:textId="77777777" w:rsidR="00AA0CB1" w:rsidRPr="009D3D16" w:rsidRDefault="00AA0CB1" w:rsidP="00AA0CB1">
      <w:pPr>
        <w:rPr>
          <w:rFonts w:ascii="Arial" w:hAnsi="Arial" w:cs="Arial"/>
        </w:rPr>
      </w:pPr>
      <w:r w:rsidRPr="009D3D16">
        <w:rPr>
          <w:rFonts w:ascii="Arial" w:hAnsi="Arial" w:cs="Arial"/>
        </w:rPr>
        <w:t>Signature …………………………………………</w:t>
      </w:r>
      <w:proofErr w:type="gramStart"/>
      <w:r w:rsidRPr="009D3D16">
        <w:rPr>
          <w:rFonts w:ascii="Arial" w:hAnsi="Arial" w:cs="Arial"/>
        </w:rPr>
        <w:t>…..</w:t>
      </w:r>
      <w:proofErr w:type="gramEnd"/>
      <w:r w:rsidRPr="009D3D16">
        <w:rPr>
          <w:rFonts w:ascii="Arial" w:hAnsi="Arial" w:cs="Arial"/>
        </w:rPr>
        <w:t xml:space="preserve"> Position …………………………………… Date ………………</w:t>
      </w:r>
    </w:p>
    <w:p w14:paraId="1904B95A" w14:textId="77777777" w:rsidR="00AA0CB1" w:rsidRPr="00041E6B" w:rsidRDefault="00AA0CB1" w:rsidP="00AA0CB1">
      <w:pPr>
        <w:rPr>
          <w:rFonts w:ascii="Arial" w:hAnsi="Arial" w:cs="Arial"/>
          <w:b/>
          <w:sz w:val="16"/>
          <w:szCs w:val="16"/>
        </w:rPr>
      </w:pPr>
    </w:p>
    <w:p w14:paraId="65477774" w14:textId="77777777" w:rsidR="00AA0CB1" w:rsidRPr="00041E6B" w:rsidRDefault="00AA0CB1" w:rsidP="00AA0CB1">
      <w:pPr>
        <w:rPr>
          <w:rFonts w:ascii="Arial" w:hAnsi="Arial" w:cs="Arial"/>
          <w:sz w:val="16"/>
          <w:szCs w:val="16"/>
        </w:rPr>
      </w:pPr>
      <w:r w:rsidRPr="009D3D16">
        <w:rPr>
          <w:rFonts w:ascii="Arial" w:hAnsi="Arial" w:cs="Arial"/>
          <w:b/>
        </w:rPr>
        <w:t>PART 2</w:t>
      </w:r>
      <w:r w:rsidRPr="009D3D16">
        <w:rPr>
          <w:rFonts w:ascii="Arial" w:hAnsi="Arial" w:cs="Arial"/>
        </w:rPr>
        <w:t xml:space="preserve"> – </w:t>
      </w:r>
      <w:r w:rsidR="00E66622">
        <w:rPr>
          <w:rFonts w:ascii="Arial" w:hAnsi="Arial" w:cs="Arial"/>
        </w:rPr>
        <w:t xml:space="preserve">Education Durham – Governance Services </w:t>
      </w:r>
      <w:r w:rsidRPr="009D3D16">
        <w:rPr>
          <w:rFonts w:ascii="Arial" w:hAnsi="Arial" w:cs="Arial"/>
        </w:rPr>
        <w:t>use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9"/>
        <w:gridCol w:w="5579"/>
      </w:tblGrid>
      <w:tr w:rsidR="0003022B" w:rsidRPr="009D3D16" w14:paraId="0FD6E0C8" w14:textId="77777777" w:rsidTr="0003022B">
        <w:tc>
          <w:tcPr>
            <w:tcW w:w="2500" w:type="pct"/>
          </w:tcPr>
          <w:p w14:paraId="01BE7B1B" w14:textId="77777777" w:rsidR="0003022B" w:rsidRPr="009D3D16" w:rsidRDefault="0003022B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Received by:</w:t>
            </w:r>
          </w:p>
          <w:p w14:paraId="038565BF" w14:textId="77777777" w:rsidR="0003022B" w:rsidRPr="009D3D16" w:rsidRDefault="0003022B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Name: ………………………………</w:t>
            </w:r>
            <w:r>
              <w:rPr>
                <w:rFonts w:ascii="Arial" w:hAnsi="Arial" w:cs="Arial"/>
              </w:rPr>
              <w:t>…………………..</w:t>
            </w:r>
            <w:r w:rsidRPr="009D3D16">
              <w:rPr>
                <w:rFonts w:ascii="Arial" w:hAnsi="Arial" w:cs="Arial"/>
              </w:rPr>
              <w:t>.</w:t>
            </w:r>
          </w:p>
          <w:p w14:paraId="2F9D06F0" w14:textId="77777777" w:rsidR="0003022B" w:rsidRPr="009D3D16" w:rsidRDefault="0003022B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Date:   ………………………………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9D3D16">
              <w:rPr>
                <w:rFonts w:ascii="Arial" w:hAnsi="Arial" w:cs="Arial"/>
              </w:rPr>
              <w:t>..</w:t>
            </w:r>
          </w:p>
        </w:tc>
        <w:tc>
          <w:tcPr>
            <w:tcW w:w="2500" w:type="pct"/>
          </w:tcPr>
          <w:p w14:paraId="361FF8A6" w14:textId="77777777" w:rsidR="0003022B" w:rsidRPr="009D3D16" w:rsidRDefault="0003022B" w:rsidP="00AA0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Entered onto Synergy</w:t>
            </w:r>
            <w:r w:rsidRPr="009D3D16">
              <w:rPr>
                <w:rFonts w:ascii="Arial" w:hAnsi="Arial" w:cs="Arial"/>
              </w:rPr>
              <w:t xml:space="preserve"> by:</w:t>
            </w:r>
          </w:p>
          <w:p w14:paraId="0392D03D" w14:textId="77777777" w:rsidR="0003022B" w:rsidRPr="009D3D16" w:rsidRDefault="0003022B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Name: ………………………………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</w:t>
            </w:r>
            <w:r w:rsidRPr="009D3D16">
              <w:rPr>
                <w:rFonts w:ascii="Arial" w:hAnsi="Arial" w:cs="Arial"/>
              </w:rPr>
              <w:t>..</w:t>
            </w:r>
            <w:proofErr w:type="gramEnd"/>
          </w:p>
          <w:p w14:paraId="324B5A60" w14:textId="77777777" w:rsidR="0003022B" w:rsidRPr="009D3D16" w:rsidRDefault="0003022B" w:rsidP="00AA0CB1">
            <w:pPr>
              <w:rPr>
                <w:rFonts w:ascii="Arial" w:hAnsi="Arial" w:cs="Arial"/>
              </w:rPr>
            </w:pPr>
            <w:r w:rsidRPr="009D3D16">
              <w:rPr>
                <w:rFonts w:ascii="Arial" w:hAnsi="Arial" w:cs="Arial"/>
              </w:rPr>
              <w:t>Date:   ………………………………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</w:t>
            </w:r>
            <w:r w:rsidRPr="009D3D16">
              <w:rPr>
                <w:rFonts w:ascii="Arial" w:hAnsi="Arial" w:cs="Arial"/>
              </w:rPr>
              <w:t>.</w:t>
            </w:r>
            <w:proofErr w:type="gramEnd"/>
          </w:p>
        </w:tc>
      </w:tr>
    </w:tbl>
    <w:p w14:paraId="417A0C35" w14:textId="77777777" w:rsidR="00041E6B" w:rsidRPr="00041E6B" w:rsidRDefault="00041E6B" w:rsidP="00041E6B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23325E6" w14:textId="77777777" w:rsidR="0031378A" w:rsidRPr="009D3D16" w:rsidRDefault="0031378A" w:rsidP="00041E6B">
      <w:pPr>
        <w:rPr>
          <w:rFonts w:ascii="Arial" w:hAnsi="Arial" w:cs="Arial"/>
          <w:b/>
          <w:sz w:val="28"/>
          <w:szCs w:val="28"/>
          <w:u w:val="single"/>
        </w:rPr>
      </w:pPr>
      <w:r w:rsidRPr="009D3D16">
        <w:rPr>
          <w:rFonts w:ascii="Arial" w:hAnsi="Arial" w:cs="Arial"/>
          <w:b/>
          <w:bCs/>
          <w:sz w:val="28"/>
          <w:szCs w:val="28"/>
          <w:u w:val="single"/>
        </w:rPr>
        <w:t xml:space="preserve"> IMPORTANT</w:t>
      </w:r>
      <w:r w:rsidR="00B64B9F" w:rsidRPr="009D3D16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Pr="009D3D16">
        <w:rPr>
          <w:rFonts w:ascii="Arial" w:hAnsi="Arial" w:cs="Arial"/>
          <w:b/>
          <w:spacing w:val="1"/>
          <w:sz w:val="28"/>
          <w:szCs w:val="28"/>
          <w:u w:val="single"/>
        </w:rPr>
        <w:t xml:space="preserve"> </w:t>
      </w:r>
      <w:r w:rsidR="00141637" w:rsidRPr="009D3D16">
        <w:rPr>
          <w:rFonts w:ascii="Arial" w:hAnsi="Arial" w:cs="Arial"/>
          <w:b/>
          <w:sz w:val="28"/>
          <w:szCs w:val="28"/>
          <w:u w:val="single"/>
        </w:rPr>
        <w:t xml:space="preserve">PLEASE </w:t>
      </w:r>
      <w:r w:rsidR="00B64B9F" w:rsidRPr="009D3D16">
        <w:rPr>
          <w:rFonts w:ascii="Arial" w:hAnsi="Arial" w:cs="Arial"/>
          <w:b/>
          <w:sz w:val="28"/>
          <w:szCs w:val="28"/>
          <w:u w:val="single"/>
        </w:rPr>
        <w:t>READ</w:t>
      </w:r>
      <w:r w:rsidR="00F83B1B" w:rsidRPr="009D3D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64B9F" w:rsidRPr="009D3D16">
        <w:rPr>
          <w:rFonts w:ascii="Arial" w:hAnsi="Arial" w:cs="Arial"/>
          <w:b/>
          <w:sz w:val="28"/>
          <w:szCs w:val="28"/>
          <w:u w:val="single"/>
        </w:rPr>
        <w:t xml:space="preserve">AND SIGN </w:t>
      </w:r>
      <w:r w:rsidR="00F83B1B" w:rsidRPr="009D3D16">
        <w:rPr>
          <w:rFonts w:ascii="Arial" w:hAnsi="Arial" w:cs="Arial"/>
          <w:b/>
          <w:sz w:val="28"/>
          <w:szCs w:val="28"/>
          <w:u w:val="single"/>
        </w:rPr>
        <w:t xml:space="preserve">DECLARATION </w:t>
      </w:r>
      <w:r w:rsidR="00141637" w:rsidRPr="009D3D16">
        <w:rPr>
          <w:rFonts w:ascii="Arial" w:hAnsi="Arial" w:cs="Arial"/>
          <w:b/>
          <w:sz w:val="28"/>
          <w:szCs w:val="28"/>
          <w:u w:val="single"/>
        </w:rPr>
        <w:t>OVERLEAF</w:t>
      </w:r>
    </w:p>
    <w:p w14:paraId="7F419775" w14:textId="77777777" w:rsidR="00AD782E" w:rsidRPr="009D3D16" w:rsidRDefault="00AD782E" w:rsidP="00AD782E">
      <w:pPr>
        <w:rPr>
          <w:rFonts w:ascii="Arial" w:hAnsi="Arial" w:cs="Arial"/>
          <w:b/>
          <w:sz w:val="20"/>
          <w:szCs w:val="20"/>
        </w:rPr>
      </w:pPr>
    </w:p>
    <w:p w14:paraId="125C5879" w14:textId="77777777" w:rsidR="00AD782E" w:rsidRPr="009D3D16" w:rsidRDefault="00AD782E" w:rsidP="00AD782E">
      <w:pPr>
        <w:rPr>
          <w:rFonts w:ascii="Arial" w:hAnsi="Arial" w:cs="Arial"/>
          <w:b/>
          <w:sz w:val="20"/>
          <w:szCs w:val="20"/>
        </w:rPr>
      </w:pPr>
    </w:p>
    <w:p w14:paraId="7BBAD2D3" w14:textId="77777777" w:rsidR="00AD782E" w:rsidRPr="009D3D16" w:rsidRDefault="00AD782E" w:rsidP="00AD782E">
      <w:pPr>
        <w:rPr>
          <w:rFonts w:ascii="Arial" w:hAnsi="Arial" w:cs="Arial"/>
          <w:b/>
        </w:rPr>
      </w:pPr>
    </w:p>
    <w:p w14:paraId="4936E3AF" w14:textId="77777777" w:rsidR="00BD2C7F" w:rsidRPr="009D3D16" w:rsidRDefault="00BD2C7F" w:rsidP="0069739D">
      <w:pPr>
        <w:widowControl w:val="0"/>
        <w:autoSpaceDE w:val="0"/>
        <w:autoSpaceDN w:val="0"/>
        <w:adjustRightInd w:val="0"/>
        <w:spacing w:before="71"/>
        <w:ind w:right="381"/>
        <w:jc w:val="center"/>
        <w:rPr>
          <w:rFonts w:ascii="Arial" w:hAnsi="Arial" w:cs="Arial"/>
          <w:b/>
          <w:bCs/>
          <w:sz w:val="24"/>
          <w:szCs w:val="24"/>
        </w:rPr>
      </w:pPr>
      <w:r w:rsidRPr="009D3D16">
        <w:rPr>
          <w:rFonts w:ascii="Arial" w:hAnsi="Arial" w:cs="Arial"/>
          <w:b/>
          <w:bCs/>
          <w:sz w:val="24"/>
          <w:szCs w:val="24"/>
        </w:rPr>
        <w:t>ELIGIBILITY TO BECOME A</w:t>
      </w:r>
      <w:r w:rsidR="0069739D">
        <w:rPr>
          <w:rFonts w:ascii="Arial" w:hAnsi="Arial" w:cs="Arial"/>
          <w:b/>
          <w:bCs/>
          <w:sz w:val="24"/>
          <w:szCs w:val="24"/>
        </w:rPr>
        <w:t xml:space="preserve"> TRUSTEE/DIRECTOR/GOVERNOR O</w:t>
      </w:r>
      <w:r w:rsidRPr="009D3D16">
        <w:rPr>
          <w:rFonts w:ascii="Arial" w:hAnsi="Arial" w:cs="Arial"/>
          <w:b/>
          <w:bCs/>
          <w:sz w:val="24"/>
          <w:szCs w:val="24"/>
        </w:rPr>
        <w:t>F A</w:t>
      </w:r>
      <w:r w:rsidR="0069739D">
        <w:rPr>
          <w:rFonts w:ascii="Arial" w:hAnsi="Arial" w:cs="Arial"/>
          <w:b/>
          <w:bCs/>
          <w:sz w:val="24"/>
          <w:szCs w:val="24"/>
        </w:rPr>
        <w:t>N ACADEMY</w:t>
      </w:r>
    </w:p>
    <w:p w14:paraId="59C9944D" w14:textId="77777777" w:rsidR="00BD2C7F" w:rsidRPr="009D3D16" w:rsidRDefault="00BD2C7F" w:rsidP="00D45EC1">
      <w:pPr>
        <w:widowControl w:val="0"/>
        <w:autoSpaceDE w:val="0"/>
        <w:autoSpaceDN w:val="0"/>
        <w:adjustRightInd w:val="0"/>
        <w:spacing w:before="71"/>
        <w:ind w:left="194" w:right="381"/>
        <w:jc w:val="center"/>
        <w:rPr>
          <w:rFonts w:ascii="Arial" w:hAnsi="Arial" w:cs="Arial"/>
          <w:b/>
          <w:bCs/>
          <w:spacing w:val="1"/>
        </w:rPr>
      </w:pPr>
    </w:p>
    <w:p w14:paraId="254B451C" w14:textId="77777777" w:rsidR="00D45EC1" w:rsidRPr="009D3D16" w:rsidRDefault="00D45EC1" w:rsidP="00BD2C7F">
      <w:pPr>
        <w:widowControl w:val="0"/>
        <w:autoSpaceDE w:val="0"/>
        <w:autoSpaceDN w:val="0"/>
        <w:adjustRightInd w:val="0"/>
        <w:ind w:left="426" w:right="561"/>
        <w:rPr>
          <w:rFonts w:ascii="Arial" w:hAnsi="Arial" w:cs="Arial"/>
          <w:b/>
          <w:sz w:val="24"/>
          <w:szCs w:val="24"/>
        </w:rPr>
      </w:pPr>
      <w:r w:rsidRPr="009D3D16">
        <w:rPr>
          <w:rFonts w:ascii="Arial" w:hAnsi="Arial" w:cs="Arial"/>
          <w:b/>
          <w:sz w:val="24"/>
          <w:szCs w:val="24"/>
        </w:rPr>
        <w:t>I</w:t>
      </w:r>
      <w:r w:rsidRPr="009D3D1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69739D">
        <w:rPr>
          <w:rFonts w:ascii="Arial" w:hAnsi="Arial" w:cs="Arial"/>
          <w:b/>
          <w:sz w:val="24"/>
          <w:szCs w:val="24"/>
        </w:rPr>
        <w:t xml:space="preserve">am aware of the roles and responsibilities placed upon me as a trustee and director and the duties vested in the position. I confirm that I am unaware of any impediments that would render me ineligible to serve as a Trustee, Director or Governor. </w:t>
      </w:r>
      <w:proofErr w:type="gramStart"/>
      <w:r w:rsidR="0069739D">
        <w:rPr>
          <w:rFonts w:ascii="Arial" w:hAnsi="Arial" w:cs="Arial"/>
          <w:b/>
          <w:sz w:val="24"/>
          <w:szCs w:val="24"/>
        </w:rPr>
        <w:t>Specifically</w:t>
      </w:r>
      <w:proofErr w:type="gramEnd"/>
      <w:r w:rsidR="0069739D">
        <w:rPr>
          <w:rFonts w:ascii="Arial" w:hAnsi="Arial" w:cs="Arial"/>
          <w:b/>
          <w:sz w:val="24"/>
          <w:szCs w:val="24"/>
        </w:rPr>
        <w:t xml:space="preserve"> I declare that</w:t>
      </w:r>
      <w:r w:rsidRPr="009D3D16">
        <w:rPr>
          <w:rFonts w:ascii="Arial" w:hAnsi="Arial" w:cs="Arial"/>
          <w:b/>
          <w:sz w:val="24"/>
          <w:szCs w:val="24"/>
        </w:rPr>
        <w:t>:</w:t>
      </w:r>
    </w:p>
    <w:p w14:paraId="53A715AB" w14:textId="77777777" w:rsidR="00D45EC1" w:rsidRPr="009D3D16" w:rsidRDefault="00D45EC1" w:rsidP="00D45EC1">
      <w:pPr>
        <w:widowControl w:val="0"/>
        <w:autoSpaceDE w:val="0"/>
        <w:autoSpaceDN w:val="0"/>
        <w:adjustRightInd w:val="0"/>
        <w:ind w:left="426" w:right="561"/>
        <w:rPr>
          <w:rFonts w:ascii="Arial" w:hAnsi="Arial" w:cs="Arial"/>
          <w:sz w:val="20"/>
          <w:szCs w:val="20"/>
        </w:rPr>
      </w:pPr>
    </w:p>
    <w:p w14:paraId="4BF71A6F" w14:textId="77777777" w:rsidR="006E23B5" w:rsidRPr="009D3D16" w:rsidRDefault="006E23B5" w:rsidP="006E23B5">
      <w:pPr>
        <w:widowControl w:val="0"/>
        <w:autoSpaceDE w:val="0"/>
        <w:autoSpaceDN w:val="0"/>
        <w:adjustRightInd w:val="0"/>
        <w:ind w:left="426" w:right="561"/>
        <w:rPr>
          <w:rFonts w:ascii="Arial" w:eastAsia="Times New Roman" w:hAnsi="Arial" w:cs="Arial"/>
          <w:sz w:val="4"/>
          <w:szCs w:val="4"/>
          <w:lang w:val="en-US"/>
        </w:rPr>
      </w:pPr>
    </w:p>
    <w:p w14:paraId="61BE01F1" w14:textId="77777777" w:rsidR="006E23B5" w:rsidRPr="004F66B0" w:rsidRDefault="006E23B5" w:rsidP="002715D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>am o</w:t>
      </w:r>
      <w:r w:rsidRPr="004F66B0">
        <w:rPr>
          <w:rFonts w:ascii="Arial" w:eastAsia="Times New Roman" w:hAnsi="Arial" w:cs="Arial"/>
          <w:spacing w:val="-1"/>
          <w:lang w:val="en-US"/>
        </w:rPr>
        <w:t>v</w:t>
      </w:r>
      <w:r w:rsidRPr="004F66B0">
        <w:rPr>
          <w:rFonts w:ascii="Arial" w:eastAsia="Times New Roman" w:hAnsi="Arial" w:cs="Arial"/>
          <w:lang w:val="en-US"/>
        </w:rPr>
        <w:t>er 18</w:t>
      </w:r>
      <w:r w:rsidRPr="004F66B0">
        <w:rPr>
          <w:rFonts w:ascii="Arial" w:eastAsia="Times New Roman" w:hAnsi="Arial" w:cs="Arial"/>
          <w:spacing w:val="-1"/>
          <w:lang w:val="en-US"/>
        </w:rPr>
        <w:t xml:space="preserve"> </w:t>
      </w:r>
      <w:r w:rsidRPr="004F66B0">
        <w:rPr>
          <w:rFonts w:ascii="Arial" w:eastAsia="Times New Roman" w:hAnsi="Arial" w:cs="Arial"/>
          <w:lang w:val="en-US"/>
        </w:rPr>
        <w:t xml:space="preserve">years of </w:t>
      </w:r>
      <w:r w:rsidRPr="004F66B0">
        <w:rPr>
          <w:rFonts w:ascii="Arial" w:eastAsia="Times New Roman" w:hAnsi="Arial" w:cs="Arial"/>
          <w:spacing w:val="-1"/>
          <w:lang w:val="en-US"/>
        </w:rPr>
        <w:t>ag</w:t>
      </w:r>
      <w:r w:rsidRPr="004F66B0">
        <w:rPr>
          <w:rFonts w:ascii="Arial" w:eastAsia="Times New Roman" w:hAnsi="Arial" w:cs="Arial"/>
          <w:lang w:val="en-US"/>
        </w:rPr>
        <w:t>e at the ti</w:t>
      </w:r>
      <w:r w:rsidRPr="004F66B0">
        <w:rPr>
          <w:rFonts w:ascii="Arial" w:eastAsia="Times New Roman" w:hAnsi="Arial" w:cs="Arial"/>
          <w:spacing w:val="-1"/>
          <w:lang w:val="en-US"/>
        </w:rPr>
        <w:t>m</w:t>
      </w:r>
      <w:r w:rsidRPr="004F66B0">
        <w:rPr>
          <w:rFonts w:ascii="Arial" w:eastAsia="Times New Roman" w:hAnsi="Arial" w:cs="Arial"/>
          <w:lang w:val="en-US"/>
        </w:rPr>
        <w:t>e of elec</w:t>
      </w:r>
      <w:r w:rsidRPr="004F66B0">
        <w:rPr>
          <w:rFonts w:ascii="Arial" w:eastAsia="Times New Roman" w:hAnsi="Arial" w:cs="Arial"/>
          <w:spacing w:val="-2"/>
          <w:lang w:val="en-US"/>
        </w:rPr>
        <w:t>t</w:t>
      </w:r>
      <w:r w:rsidRPr="004F66B0">
        <w:rPr>
          <w:rFonts w:ascii="Arial" w:eastAsia="Times New Roman" w:hAnsi="Arial" w:cs="Arial"/>
          <w:lang w:val="en-US"/>
        </w:rPr>
        <w:t>i</w:t>
      </w:r>
      <w:r w:rsidRPr="004F66B0">
        <w:rPr>
          <w:rFonts w:ascii="Arial" w:eastAsia="Times New Roman" w:hAnsi="Arial" w:cs="Arial"/>
          <w:spacing w:val="-1"/>
          <w:lang w:val="en-US"/>
        </w:rPr>
        <w:t>o</w:t>
      </w:r>
      <w:r w:rsidRPr="004F66B0">
        <w:rPr>
          <w:rFonts w:ascii="Arial" w:eastAsia="Times New Roman" w:hAnsi="Arial" w:cs="Arial"/>
          <w:lang w:val="en-US"/>
        </w:rPr>
        <w:t xml:space="preserve">n or </w:t>
      </w:r>
      <w:proofErr w:type="gramStart"/>
      <w:r w:rsidRPr="004F66B0">
        <w:rPr>
          <w:rFonts w:ascii="Arial" w:eastAsia="Times New Roman" w:hAnsi="Arial" w:cs="Arial"/>
          <w:lang w:val="en-US"/>
        </w:rPr>
        <w:t>a</w:t>
      </w:r>
      <w:r w:rsidRPr="004F66B0">
        <w:rPr>
          <w:rFonts w:ascii="Arial" w:eastAsia="Times New Roman" w:hAnsi="Arial" w:cs="Arial"/>
          <w:spacing w:val="-1"/>
          <w:lang w:val="en-US"/>
        </w:rPr>
        <w:t>p</w:t>
      </w:r>
      <w:r w:rsidRPr="004F66B0">
        <w:rPr>
          <w:rFonts w:ascii="Arial" w:eastAsia="Times New Roman" w:hAnsi="Arial" w:cs="Arial"/>
          <w:lang w:val="en-US"/>
        </w:rPr>
        <w:t>p</w:t>
      </w:r>
      <w:r w:rsidRPr="004F66B0">
        <w:rPr>
          <w:rFonts w:ascii="Arial" w:eastAsia="Times New Roman" w:hAnsi="Arial" w:cs="Arial"/>
          <w:spacing w:val="-1"/>
          <w:lang w:val="en-US"/>
        </w:rPr>
        <w:t>o</w:t>
      </w:r>
      <w:r w:rsidRPr="004F66B0">
        <w:rPr>
          <w:rFonts w:ascii="Arial" w:eastAsia="Times New Roman" w:hAnsi="Arial" w:cs="Arial"/>
          <w:lang w:val="en-US"/>
        </w:rPr>
        <w:t>in</w:t>
      </w:r>
      <w:r w:rsidRPr="004F66B0">
        <w:rPr>
          <w:rFonts w:ascii="Arial" w:eastAsia="Times New Roman" w:hAnsi="Arial" w:cs="Arial"/>
          <w:spacing w:val="-2"/>
          <w:lang w:val="en-US"/>
        </w:rPr>
        <w:t>t</w:t>
      </w:r>
      <w:r w:rsidRPr="004F66B0">
        <w:rPr>
          <w:rFonts w:ascii="Arial" w:eastAsia="Times New Roman" w:hAnsi="Arial" w:cs="Arial"/>
          <w:lang w:val="en-US"/>
        </w:rPr>
        <w:t>ment;</w:t>
      </w:r>
      <w:proofErr w:type="gramEnd"/>
    </w:p>
    <w:p w14:paraId="515D70C9" w14:textId="77777777" w:rsidR="004F66B0" w:rsidRPr="004F66B0" w:rsidRDefault="004F66B0" w:rsidP="002715D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am not a current pupil at the </w:t>
      </w:r>
      <w:proofErr w:type="gramStart"/>
      <w:r w:rsidRPr="004F66B0">
        <w:rPr>
          <w:rFonts w:ascii="Arial" w:eastAsia="Times New Roman" w:hAnsi="Arial" w:cs="Arial"/>
          <w:lang w:val="en-US"/>
        </w:rPr>
        <w:t>school;</w:t>
      </w:r>
      <w:proofErr w:type="gramEnd"/>
    </w:p>
    <w:p w14:paraId="08BCC0FD" w14:textId="77777777" w:rsidR="00B64B9F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</w:t>
      </w:r>
      <w:proofErr w:type="gramStart"/>
      <w:r w:rsidRPr="004F66B0">
        <w:rPr>
          <w:rFonts w:ascii="Arial" w:eastAsia="Times New Roman" w:hAnsi="Arial" w:cs="Arial"/>
          <w:lang w:val="en-US"/>
        </w:rPr>
        <w:t>am capable of managing</w:t>
      </w:r>
      <w:proofErr w:type="gramEnd"/>
      <w:r w:rsidRPr="004F66B0">
        <w:rPr>
          <w:rFonts w:ascii="Arial" w:eastAsia="Times New Roman" w:hAnsi="Arial" w:cs="Arial"/>
          <w:lang w:val="en-US"/>
        </w:rPr>
        <w:t xml:space="preserve"> and administering my own affairs:</w:t>
      </w:r>
    </w:p>
    <w:p w14:paraId="4C4467F3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do not have an unspent conviction relating to any offence involving deception or </w:t>
      </w:r>
      <w:proofErr w:type="gramStart"/>
      <w:r w:rsidRPr="004F66B0">
        <w:rPr>
          <w:rFonts w:ascii="Arial" w:eastAsia="Times New Roman" w:hAnsi="Arial" w:cs="Arial"/>
          <w:lang w:val="en-US"/>
        </w:rPr>
        <w:t>dishonesty;</w:t>
      </w:r>
      <w:proofErr w:type="gramEnd"/>
    </w:p>
    <w:p w14:paraId="7754BE66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 </w:t>
      </w:r>
      <w:r w:rsidR="0022352F" w:rsidRPr="004F66B0">
        <w:rPr>
          <w:rFonts w:ascii="Arial" w:eastAsia="Times New Roman" w:hAnsi="Arial" w:cs="Arial"/>
          <w:lang w:val="en-US"/>
        </w:rPr>
        <w:t>been</w:t>
      </w:r>
      <w:r w:rsidRPr="004F66B0">
        <w:rPr>
          <w:rFonts w:ascii="Arial" w:eastAsia="Times New Roman" w:hAnsi="Arial" w:cs="Arial"/>
          <w:lang w:val="en-US"/>
        </w:rPr>
        <w:t xml:space="preserve"> adjudged bankrupt nor had my estate sequestrated (and in either case have not </w:t>
      </w:r>
      <w:r w:rsidR="0022352F" w:rsidRPr="004F66B0">
        <w:rPr>
          <w:rFonts w:ascii="Arial" w:eastAsia="Times New Roman" w:hAnsi="Arial" w:cs="Arial"/>
          <w:lang w:val="en-US"/>
        </w:rPr>
        <w:t>been</w:t>
      </w:r>
      <w:r w:rsidRPr="004F66B0">
        <w:rPr>
          <w:rFonts w:ascii="Arial" w:eastAsia="Times New Roman" w:hAnsi="Arial" w:cs="Arial"/>
          <w:lang w:val="en-US"/>
        </w:rPr>
        <w:t xml:space="preserve"> discharged</w:t>
      </w:r>
      <w:proofErr w:type="gramStart"/>
      <w:r w:rsidRPr="004F66B0">
        <w:rPr>
          <w:rFonts w:ascii="Arial" w:eastAsia="Times New Roman" w:hAnsi="Arial" w:cs="Arial"/>
          <w:lang w:val="en-US"/>
        </w:rPr>
        <w:t>);</w:t>
      </w:r>
      <w:proofErr w:type="gramEnd"/>
    </w:p>
    <w:p w14:paraId="09194931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a person who has made a composition or arrangement with, or granted a trust deed for, creditors, and has not been discharged in respect of </w:t>
      </w:r>
      <w:proofErr w:type="gramStart"/>
      <w:r w:rsidRPr="004F66B0">
        <w:rPr>
          <w:rFonts w:ascii="Arial" w:eastAsia="Times New Roman" w:hAnsi="Arial" w:cs="Arial"/>
          <w:lang w:val="en-US"/>
        </w:rPr>
        <w:t>it;</w:t>
      </w:r>
      <w:proofErr w:type="gramEnd"/>
    </w:p>
    <w:p w14:paraId="2A199346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disqualified to act as a director under the Company Directors Disqualification Act </w:t>
      </w:r>
      <w:proofErr w:type="gramStart"/>
      <w:r w:rsidRPr="004F66B0">
        <w:rPr>
          <w:rFonts w:ascii="Arial" w:eastAsia="Times New Roman" w:hAnsi="Arial" w:cs="Arial"/>
          <w:lang w:val="en-US"/>
        </w:rPr>
        <w:t>1986;</w:t>
      </w:r>
      <w:proofErr w:type="gramEnd"/>
    </w:p>
    <w:p w14:paraId="3233C04B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subject to an order made under S.429 (2)(b) of the Insolvency Act </w:t>
      </w:r>
      <w:proofErr w:type="gramStart"/>
      <w:r w:rsidRPr="004F66B0">
        <w:rPr>
          <w:rFonts w:ascii="Arial" w:eastAsia="Times New Roman" w:hAnsi="Arial" w:cs="Arial"/>
          <w:lang w:val="en-US"/>
        </w:rPr>
        <w:t>1986;</w:t>
      </w:r>
      <w:proofErr w:type="gramEnd"/>
    </w:p>
    <w:p w14:paraId="0664CB40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 been removed as a charity trustee or trustee for a charity by an order made by the Charity Commissioners or the High Court on the grounds of any misconduct or </w:t>
      </w:r>
      <w:proofErr w:type="gramStart"/>
      <w:r w:rsidRPr="004F66B0">
        <w:rPr>
          <w:rFonts w:ascii="Arial" w:eastAsia="Times New Roman" w:hAnsi="Arial" w:cs="Arial"/>
          <w:lang w:val="en-US"/>
        </w:rPr>
        <w:t>mismanagement;</w:t>
      </w:r>
      <w:proofErr w:type="gramEnd"/>
    </w:p>
    <w:p w14:paraId="63D60D18" w14:textId="77777777" w:rsidR="0069739D" w:rsidRPr="004F66B0" w:rsidRDefault="0069739D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subject to an order under S.7 of the Law Reform (Miscellaneous Provisions) (Scotland) Act 1990, preventing me from being concerned in the management or control of any relevant </w:t>
      </w:r>
      <w:proofErr w:type="spellStart"/>
      <w:r w:rsidRPr="004F66B0">
        <w:rPr>
          <w:rFonts w:ascii="Arial" w:eastAsia="Times New Roman" w:hAnsi="Arial" w:cs="Arial"/>
          <w:lang w:val="en-US"/>
        </w:rPr>
        <w:t>organi</w:t>
      </w:r>
      <w:r w:rsidR="0022352F" w:rsidRPr="004F66B0">
        <w:rPr>
          <w:rFonts w:ascii="Arial" w:eastAsia="Times New Roman" w:hAnsi="Arial" w:cs="Arial"/>
          <w:lang w:val="en-US"/>
        </w:rPr>
        <w:t>s</w:t>
      </w:r>
      <w:r w:rsidRPr="004F66B0">
        <w:rPr>
          <w:rFonts w:ascii="Arial" w:eastAsia="Times New Roman" w:hAnsi="Arial" w:cs="Arial"/>
          <w:lang w:val="en-US"/>
        </w:rPr>
        <w:t>ation</w:t>
      </w:r>
      <w:proofErr w:type="spellEnd"/>
      <w:r w:rsidRPr="004F66B0">
        <w:rPr>
          <w:rFonts w:ascii="Arial" w:eastAsia="Times New Roman" w:hAnsi="Arial" w:cs="Arial"/>
          <w:lang w:val="en-US"/>
        </w:rPr>
        <w:t xml:space="preserve"> or </w:t>
      </w:r>
      <w:proofErr w:type="gramStart"/>
      <w:r w:rsidRPr="004F66B0">
        <w:rPr>
          <w:rFonts w:ascii="Arial" w:eastAsia="Times New Roman" w:hAnsi="Arial" w:cs="Arial"/>
          <w:lang w:val="en-US"/>
        </w:rPr>
        <w:t>body;</w:t>
      </w:r>
      <w:proofErr w:type="gramEnd"/>
    </w:p>
    <w:p w14:paraId="25C1506D" w14:textId="77777777" w:rsidR="0069739D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subject to a disqualification order under the Criminal Justice and Court Services Act </w:t>
      </w:r>
      <w:proofErr w:type="gramStart"/>
      <w:r w:rsidRPr="004F66B0">
        <w:rPr>
          <w:rFonts w:ascii="Arial" w:eastAsia="Times New Roman" w:hAnsi="Arial" w:cs="Arial"/>
          <w:lang w:val="en-US"/>
        </w:rPr>
        <w:t>2000;</w:t>
      </w:r>
      <w:proofErr w:type="gramEnd"/>
    </w:p>
    <w:p w14:paraId="04371EFF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>I am not included in the list kept under S.1 Protection of Children Act 1999 or subject to a direction of the Secretary of State under S.142 Education Action 2002 (or any other disqualification, prohibition or restriction which takes effect as if contained in such a direction</w:t>
      </w:r>
      <w:proofErr w:type="gramStart"/>
      <w:r w:rsidRPr="004F66B0">
        <w:rPr>
          <w:rFonts w:ascii="Arial" w:eastAsia="Times New Roman" w:hAnsi="Arial" w:cs="Arial"/>
          <w:lang w:val="en-US"/>
        </w:rPr>
        <w:t>);</w:t>
      </w:r>
      <w:proofErr w:type="gramEnd"/>
    </w:p>
    <w:p w14:paraId="51ACD55B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disqualified from registration under Part 10A Children Act 1989 for child minding or providing day care or from registration under Part 3 of the Childcare Action </w:t>
      </w:r>
      <w:proofErr w:type="gramStart"/>
      <w:r w:rsidRPr="004F66B0">
        <w:rPr>
          <w:rFonts w:ascii="Arial" w:eastAsia="Times New Roman" w:hAnsi="Arial" w:cs="Arial"/>
          <w:lang w:val="en-US"/>
        </w:rPr>
        <w:t>2006;</w:t>
      </w:r>
      <w:proofErr w:type="gramEnd"/>
    </w:p>
    <w:p w14:paraId="6E81F127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am not disqualified from being the proprietor of any independent school or from being a teacher or other employee in any </w:t>
      </w:r>
      <w:proofErr w:type="gramStart"/>
      <w:r w:rsidRPr="004F66B0">
        <w:rPr>
          <w:rFonts w:ascii="Arial" w:eastAsia="Times New Roman" w:hAnsi="Arial" w:cs="Arial"/>
          <w:lang w:val="en-US"/>
        </w:rPr>
        <w:t>school;</w:t>
      </w:r>
      <w:proofErr w:type="gramEnd"/>
    </w:p>
    <w:p w14:paraId="0A0D50FE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not, in the five years prior to becoming a Governor taking effect, received a sentence of imprisonment, suspended or otherwise, for a period of not less than three months without the option of a </w:t>
      </w:r>
      <w:proofErr w:type="gramStart"/>
      <w:r w:rsidRPr="004F66B0">
        <w:rPr>
          <w:rFonts w:ascii="Arial" w:eastAsia="Times New Roman" w:hAnsi="Arial" w:cs="Arial"/>
          <w:lang w:val="en-US"/>
        </w:rPr>
        <w:t>fine;</w:t>
      </w:r>
      <w:proofErr w:type="gramEnd"/>
    </w:p>
    <w:p w14:paraId="3BE8E270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not, at any time, had passed on me a sentence of imprisonment for a period of not less </w:t>
      </w:r>
      <w:proofErr w:type="spellStart"/>
      <w:r w:rsidRPr="004F66B0">
        <w:rPr>
          <w:rFonts w:ascii="Arial" w:eastAsia="Times New Roman" w:hAnsi="Arial" w:cs="Arial"/>
          <w:lang w:val="en-US"/>
        </w:rPr>
        <w:t>then</w:t>
      </w:r>
      <w:proofErr w:type="spellEnd"/>
      <w:r w:rsidRPr="004F66B0">
        <w:rPr>
          <w:rFonts w:ascii="Arial" w:eastAsia="Times New Roman" w:hAnsi="Arial" w:cs="Arial"/>
          <w:lang w:val="en-US"/>
        </w:rPr>
        <w:t xml:space="preserve"> five years or had passed on me a sentence of imprisonment for a period of not less than two and a half years in the preceding 20 </w:t>
      </w:r>
      <w:proofErr w:type="gramStart"/>
      <w:r w:rsidRPr="004F66B0">
        <w:rPr>
          <w:rFonts w:ascii="Arial" w:eastAsia="Times New Roman" w:hAnsi="Arial" w:cs="Arial"/>
          <w:lang w:val="en-US"/>
        </w:rPr>
        <w:t>years;</w:t>
      </w:r>
      <w:proofErr w:type="gramEnd"/>
    </w:p>
    <w:p w14:paraId="7043A512" w14:textId="77777777" w:rsidR="004F66B0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>I have not been convicted or fined, in the five years prior to becoming a Governor, for causing a nuisance or disturbance on education premises pursuant to S.547 Education Act 1996.</w:t>
      </w:r>
    </w:p>
    <w:p w14:paraId="6E20A131" w14:textId="77777777" w:rsidR="0022352F" w:rsidRPr="004F66B0" w:rsidRDefault="004F66B0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Have not had my estate seized for the benefit of creditors and the declaration of seizure has not been discharged, </w:t>
      </w:r>
      <w:proofErr w:type="gramStart"/>
      <w:r w:rsidRPr="004F66B0">
        <w:rPr>
          <w:rFonts w:ascii="Arial" w:eastAsia="Times New Roman" w:hAnsi="Arial" w:cs="Arial"/>
          <w:lang w:val="en-US"/>
        </w:rPr>
        <w:t>annulled</w:t>
      </w:r>
      <w:proofErr w:type="gramEnd"/>
      <w:r w:rsidRPr="004F66B0">
        <w:rPr>
          <w:rFonts w:ascii="Arial" w:eastAsia="Times New Roman" w:hAnsi="Arial" w:cs="Arial"/>
          <w:lang w:val="en-US"/>
        </w:rPr>
        <w:t xml:space="preserve"> or reduced</w:t>
      </w:r>
      <w:r w:rsidR="0022352F" w:rsidRPr="004F66B0">
        <w:rPr>
          <w:rFonts w:ascii="Arial" w:eastAsia="Times New Roman" w:hAnsi="Arial" w:cs="Arial"/>
          <w:lang w:val="en-US"/>
        </w:rPr>
        <w:br/>
      </w:r>
      <w:r w:rsidR="0022352F" w:rsidRPr="004F66B0">
        <w:rPr>
          <w:rFonts w:ascii="Arial" w:eastAsia="Times New Roman" w:hAnsi="Arial" w:cs="Arial"/>
          <w:lang w:val="en-US"/>
        </w:rPr>
        <w:br/>
        <w:t>(Academies claiming gift aid only)</w:t>
      </w:r>
      <w:r w:rsidR="0022352F" w:rsidRPr="004F66B0">
        <w:rPr>
          <w:rFonts w:ascii="Arial" w:eastAsia="Times New Roman" w:hAnsi="Arial" w:cs="Arial"/>
          <w:lang w:val="en-US"/>
        </w:rPr>
        <w:br/>
      </w:r>
    </w:p>
    <w:p w14:paraId="74D4C62A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 been involved in tax fraud or other fraudulent behavior including misrepresentation and/or identity </w:t>
      </w:r>
      <w:proofErr w:type="gramStart"/>
      <w:r w:rsidRPr="004F66B0">
        <w:rPr>
          <w:rFonts w:ascii="Arial" w:eastAsia="Times New Roman" w:hAnsi="Arial" w:cs="Arial"/>
          <w:lang w:val="en-US"/>
        </w:rPr>
        <w:t>theft;</w:t>
      </w:r>
      <w:proofErr w:type="gramEnd"/>
    </w:p>
    <w:p w14:paraId="21C332B8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 xml:space="preserve">I have not used a tax avoidance scheme featuring charitable reliefs or using a charity to facilitate </w:t>
      </w:r>
      <w:proofErr w:type="gramStart"/>
      <w:r w:rsidRPr="004F66B0">
        <w:rPr>
          <w:rFonts w:ascii="Arial" w:eastAsia="Times New Roman" w:hAnsi="Arial" w:cs="Arial"/>
          <w:lang w:val="en-US"/>
        </w:rPr>
        <w:t>avoidance;</w:t>
      </w:r>
      <w:proofErr w:type="gramEnd"/>
    </w:p>
    <w:p w14:paraId="587D8141" w14:textId="77777777" w:rsidR="0022352F" w:rsidRPr="004F66B0" w:rsidRDefault="0022352F" w:rsidP="0069739D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lang w:val="en-US"/>
        </w:rPr>
      </w:pPr>
      <w:r w:rsidRPr="004F66B0">
        <w:rPr>
          <w:rFonts w:ascii="Arial" w:eastAsia="Times New Roman" w:hAnsi="Arial" w:cs="Arial"/>
          <w:lang w:val="en-US"/>
        </w:rPr>
        <w:t>I have not been involved in designing and/or promoting tax avoidance schemes.</w:t>
      </w:r>
    </w:p>
    <w:p w14:paraId="61D46E3B" w14:textId="77777777" w:rsidR="0022352F" w:rsidRDefault="0022352F" w:rsidP="0022352F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sz w:val="20"/>
          <w:szCs w:val="20"/>
          <w:lang w:val="en-US"/>
        </w:rPr>
      </w:pPr>
    </w:p>
    <w:p w14:paraId="2D95C28C" w14:textId="77777777" w:rsidR="0022352F" w:rsidRPr="009D3D16" w:rsidRDefault="0022352F" w:rsidP="0022352F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sz w:val="20"/>
          <w:szCs w:val="20"/>
          <w:lang w:val="en-US"/>
        </w:rPr>
      </w:pPr>
    </w:p>
    <w:p w14:paraId="65554B06" w14:textId="77777777" w:rsidR="00A11EB1" w:rsidRPr="009D3D16" w:rsidRDefault="00A11EB1" w:rsidP="00A11EB1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right="561"/>
        <w:rPr>
          <w:rFonts w:ascii="Arial" w:eastAsia="Times New Roman" w:hAnsi="Arial" w:cs="Arial"/>
          <w:sz w:val="20"/>
          <w:szCs w:val="20"/>
          <w:lang w:val="en-US"/>
        </w:rPr>
      </w:pPr>
    </w:p>
    <w:p w14:paraId="142C210A" w14:textId="77777777" w:rsidR="00347B58" w:rsidRPr="009D3D16" w:rsidRDefault="00965910" w:rsidP="00EC70CB">
      <w:pPr>
        <w:rPr>
          <w:rFonts w:ascii="Arial" w:hAnsi="Arial" w:cs="Arial"/>
          <w:b/>
        </w:rPr>
      </w:pPr>
      <w:r w:rsidRPr="009D3D16">
        <w:rPr>
          <w:rFonts w:ascii="Arial" w:hAnsi="Arial" w:cs="Arial"/>
          <w:sz w:val="24"/>
          <w:szCs w:val="24"/>
        </w:rPr>
        <w:t xml:space="preserve">      </w:t>
      </w:r>
      <w:r w:rsidR="00172E30" w:rsidRPr="009D3D16">
        <w:rPr>
          <w:rFonts w:ascii="Arial" w:hAnsi="Arial" w:cs="Arial"/>
          <w:b/>
        </w:rPr>
        <w:t>SIGNED: ……………………………………</w:t>
      </w:r>
      <w:r w:rsidR="00141637" w:rsidRPr="009D3D16">
        <w:rPr>
          <w:rFonts w:ascii="Arial" w:hAnsi="Arial" w:cs="Arial"/>
          <w:b/>
        </w:rPr>
        <w:t>……………………………</w:t>
      </w:r>
      <w:r w:rsidR="00F53454" w:rsidRPr="009D3D16">
        <w:rPr>
          <w:rFonts w:ascii="Arial" w:hAnsi="Arial" w:cs="Arial"/>
          <w:b/>
        </w:rPr>
        <w:t>…</w:t>
      </w:r>
      <w:proofErr w:type="gramStart"/>
      <w:r w:rsidR="00F53454" w:rsidRPr="009D3D16">
        <w:rPr>
          <w:rFonts w:ascii="Arial" w:hAnsi="Arial" w:cs="Arial"/>
          <w:b/>
        </w:rPr>
        <w:t>…..</w:t>
      </w:r>
      <w:proofErr w:type="gramEnd"/>
      <w:r w:rsidR="00172E30" w:rsidRPr="009D3D16">
        <w:rPr>
          <w:rFonts w:ascii="Arial" w:hAnsi="Arial" w:cs="Arial"/>
          <w:b/>
        </w:rPr>
        <w:t xml:space="preserve">   DATE: …………………………</w:t>
      </w:r>
    </w:p>
    <w:sectPr w:rsidR="00347B58" w:rsidRPr="009D3D16" w:rsidSect="00444E92">
      <w:footerReference w:type="default" r:id="rId15"/>
      <w:pgSz w:w="11906" w:h="16838"/>
      <w:pgMar w:top="232" w:right="284" w:bottom="23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6F39" w14:textId="77777777" w:rsidR="00974D02" w:rsidRDefault="00974D02" w:rsidP="0031378A">
      <w:r>
        <w:separator/>
      </w:r>
    </w:p>
  </w:endnote>
  <w:endnote w:type="continuationSeparator" w:id="0">
    <w:p w14:paraId="32D3DAC9" w14:textId="77777777" w:rsidR="00974D02" w:rsidRDefault="00974D02" w:rsidP="003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321C" w14:textId="77777777" w:rsidR="00CB19FB" w:rsidRDefault="004F66B0" w:rsidP="00CB19FB">
    <w:pPr>
      <w:pStyle w:val="Footer"/>
      <w:jc w:val="right"/>
    </w:pPr>
    <w:r>
      <w:t>Updated</w:t>
    </w:r>
    <w:r w:rsidR="0022352F">
      <w:t>:</w:t>
    </w:r>
    <w:r w:rsidR="00CB19FB">
      <w:t xml:space="preserve"> </w:t>
    </w:r>
    <w:r>
      <w:t>October</w:t>
    </w:r>
    <w:r w:rsidR="00CB19FB">
      <w:t xml:space="preserve"> 20</w:t>
    </w:r>
    <w:r>
      <w:t>21</w:t>
    </w:r>
  </w:p>
  <w:p w14:paraId="33D828AD" w14:textId="77777777" w:rsidR="00CB19FB" w:rsidRDefault="00CB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905B" w14:textId="77777777" w:rsidR="00974D02" w:rsidRDefault="00974D02" w:rsidP="0031378A">
      <w:r>
        <w:separator/>
      </w:r>
    </w:p>
  </w:footnote>
  <w:footnote w:type="continuationSeparator" w:id="0">
    <w:p w14:paraId="0AADE076" w14:textId="77777777" w:rsidR="00974D02" w:rsidRDefault="00974D02" w:rsidP="0031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987"/>
    <w:multiLevelType w:val="hybridMultilevel"/>
    <w:tmpl w:val="006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922"/>
    <w:multiLevelType w:val="hybridMultilevel"/>
    <w:tmpl w:val="52FAC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DDA"/>
    <w:multiLevelType w:val="hybridMultilevel"/>
    <w:tmpl w:val="2286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153B1"/>
    <w:multiLevelType w:val="hybridMultilevel"/>
    <w:tmpl w:val="4B4CF854"/>
    <w:lvl w:ilvl="0" w:tplc="6004D5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70D53"/>
    <w:multiLevelType w:val="hybridMultilevel"/>
    <w:tmpl w:val="D5804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D5D79"/>
    <w:multiLevelType w:val="hybridMultilevel"/>
    <w:tmpl w:val="F2D201DC"/>
    <w:lvl w:ilvl="0" w:tplc="119CE7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3541">
    <w:abstractNumId w:val="0"/>
  </w:num>
  <w:num w:numId="2" w16cid:durableId="861937640">
    <w:abstractNumId w:val="3"/>
  </w:num>
  <w:num w:numId="3" w16cid:durableId="1966160532">
    <w:abstractNumId w:val="4"/>
  </w:num>
  <w:num w:numId="4" w16cid:durableId="330061695">
    <w:abstractNumId w:val="2"/>
  </w:num>
  <w:num w:numId="5" w16cid:durableId="1118453915">
    <w:abstractNumId w:val="5"/>
  </w:num>
  <w:num w:numId="6" w16cid:durableId="155315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22"/>
    <w:rsid w:val="0003022B"/>
    <w:rsid w:val="00041E6B"/>
    <w:rsid w:val="00046C36"/>
    <w:rsid w:val="000C4522"/>
    <w:rsid w:val="000C6613"/>
    <w:rsid w:val="00110E84"/>
    <w:rsid w:val="00141637"/>
    <w:rsid w:val="00170B0D"/>
    <w:rsid w:val="00172E30"/>
    <w:rsid w:val="001F00F8"/>
    <w:rsid w:val="001F6B8F"/>
    <w:rsid w:val="002016FA"/>
    <w:rsid w:val="0022352F"/>
    <w:rsid w:val="00245952"/>
    <w:rsid w:val="00265C63"/>
    <w:rsid w:val="002715D7"/>
    <w:rsid w:val="00280AB5"/>
    <w:rsid w:val="0031378A"/>
    <w:rsid w:val="00347B58"/>
    <w:rsid w:val="00400466"/>
    <w:rsid w:val="0040270A"/>
    <w:rsid w:val="004178F4"/>
    <w:rsid w:val="00444E92"/>
    <w:rsid w:val="004F464A"/>
    <w:rsid w:val="004F66B0"/>
    <w:rsid w:val="005B05B5"/>
    <w:rsid w:val="005E5FAB"/>
    <w:rsid w:val="005F6EBF"/>
    <w:rsid w:val="00607E1C"/>
    <w:rsid w:val="006243F2"/>
    <w:rsid w:val="0063080A"/>
    <w:rsid w:val="0069739D"/>
    <w:rsid w:val="006E23B5"/>
    <w:rsid w:val="007F6708"/>
    <w:rsid w:val="00860956"/>
    <w:rsid w:val="008A4E3F"/>
    <w:rsid w:val="008D1FFB"/>
    <w:rsid w:val="0092279F"/>
    <w:rsid w:val="00965910"/>
    <w:rsid w:val="00974D02"/>
    <w:rsid w:val="009D3D16"/>
    <w:rsid w:val="009D6D86"/>
    <w:rsid w:val="00A11EB1"/>
    <w:rsid w:val="00AA0CB1"/>
    <w:rsid w:val="00AD782E"/>
    <w:rsid w:val="00AF331D"/>
    <w:rsid w:val="00B11DCC"/>
    <w:rsid w:val="00B22C81"/>
    <w:rsid w:val="00B458EA"/>
    <w:rsid w:val="00B5777E"/>
    <w:rsid w:val="00B627D1"/>
    <w:rsid w:val="00B64B9F"/>
    <w:rsid w:val="00BD2C7F"/>
    <w:rsid w:val="00CB19FB"/>
    <w:rsid w:val="00CC33E5"/>
    <w:rsid w:val="00CF0399"/>
    <w:rsid w:val="00D45EC1"/>
    <w:rsid w:val="00E056D6"/>
    <w:rsid w:val="00E66622"/>
    <w:rsid w:val="00EC70CB"/>
    <w:rsid w:val="00EF094F"/>
    <w:rsid w:val="00F12711"/>
    <w:rsid w:val="00F14DC5"/>
    <w:rsid w:val="00F40055"/>
    <w:rsid w:val="00F533B0"/>
    <w:rsid w:val="00F53454"/>
    <w:rsid w:val="00F83B1B"/>
    <w:rsid w:val="00F83F7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DC77"/>
  <w15:chartTrackingRefBased/>
  <w15:docId w15:val="{FBC51AEB-AC96-4821-84BD-44C93A1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8A"/>
  </w:style>
  <w:style w:type="paragraph" w:styleId="Footer">
    <w:name w:val="footer"/>
    <w:basedOn w:val="Normal"/>
    <w:link w:val="FooterChar"/>
    <w:uiPriority w:val="99"/>
    <w:unhideWhenUsed/>
    <w:rsid w:val="0031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8A"/>
  </w:style>
  <w:style w:type="paragraph" w:styleId="ListParagraph">
    <w:name w:val="List Paragraph"/>
    <w:basedOn w:val="Normal"/>
    <w:uiPriority w:val="34"/>
    <w:qFormat/>
    <w:rsid w:val="00BD2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duch-2910/Education/ED-SYS2/SGSS/SHELLS/Governor%20Appointments%20014/BLUE%20FORM%20August%2018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rham.gov.uk/data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durham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SS\SHELLS\Governor%20Appointments\Governor%20Eligibility%20Forms\2021\Academy%20Governor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72D6D3F17D47A3E0421C1C92B7BA" ma:contentTypeVersion="11" ma:contentTypeDescription="Create a new document." ma:contentTypeScope="" ma:versionID="362c6d74ede350db699902af13006699">
  <xsd:schema xmlns:xsd="http://www.w3.org/2001/XMLSchema" xmlns:xs="http://www.w3.org/2001/XMLSchema" xmlns:p="http://schemas.microsoft.com/office/2006/metadata/properties" xmlns:ns2="126d9008-c52f-4a00-9da5-1aa793ceddea" xmlns:ns3="8ea68db8-dc4e-498a-bdec-62fb9a6d8f7a" targetNamespace="http://schemas.microsoft.com/office/2006/metadata/properties" ma:root="true" ma:fieldsID="1fe5e4a52b77143aa3f499165f1303e0" ns2:_="" ns3:_="">
    <xsd:import namespace="126d9008-c52f-4a00-9da5-1aa793ceddea"/>
    <xsd:import namespace="8ea68db8-dc4e-498a-bdec-62fb9a6d8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9008-c52f-4a00-9da5-1aa793ce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09de7b-728c-4f10-9e3e-6231bd9e3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8db8-dc4e-498a-bdec-62fb9a6d8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6d9008-c52f-4a00-9da5-1aa793cedde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BE2EC-C58F-4DB0-B289-3F63BDED6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d9008-c52f-4a00-9da5-1aa793ceddea"/>
    <ds:schemaRef ds:uri="8ea68db8-dc4e-498a-bdec-62fb9a6d8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B9995-1867-4B9D-9E30-5FE33C55D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05E66-5DEF-41D5-883C-993741751FD7}">
  <ds:schemaRefs>
    <ds:schemaRef ds:uri="http://schemas.microsoft.com/office/2006/metadata/properties"/>
    <ds:schemaRef ds:uri="http://schemas.microsoft.com/office/infopath/2007/PartnerControls"/>
    <ds:schemaRef ds:uri="126d9008-c52f-4a00-9da5-1aa793ceddea"/>
  </ds:schemaRefs>
</ds:datastoreItem>
</file>

<file path=customXml/itemProps4.xml><?xml version="1.0" encoding="utf-8"?>
<ds:datastoreItem xmlns:ds="http://schemas.openxmlformats.org/officeDocument/2006/customXml" ds:itemID="{C154A567-DEE9-4647-88F5-D6462CD43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Governor Nomination Form</Template>
  <TotalTime>11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Teasdale</dc:creator>
  <cp:keywords/>
  <dc:description/>
  <cp:lastModifiedBy>Parker, Laura</cp:lastModifiedBy>
  <cp:revision>4</cp:revision>
  <cp:lastPrinted>2019-08-15T08:53:00Z</cp:lastPrinted>
  <dcterms:created xsi:type="dcterms:W3CDTF">2022-04-06T08:26:00Z</dcterms:created>
  <dcterms:modified xsi:type="dcterms:W3CDTF">2023-06-26T10:08:00Z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0x010100B3F072D6D3F17D47A3E0421C1C92B7BA</vt:lpwstr>
  </property>
  <property fmtid="{D5CDD505-2E9C-101B-9397-08002B2CF9AE}" pid="3" name="MediaServiceImageTags">
    <vt:lpwstr/>
  </property>
</Properties>
</file>